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6F1DEC" w:rsidP="001B12A5">
      <w:r>
        <w:t>07</w:t>
      </w:r>
      <w:r w:rsidR="00CF13D0">
        <w:t>.0</w:t>
      </w:r>
      <w:r>
        <w:t>4</w:t>
      </w:r>
      <w:bookmarkStart w:id="0" w:name="_GoBack"/>
      <w:bookmarkEnd w:id="0"/>
      <w:r w:rsidR="00CF13D0">
        <w:t>.2017</w:t>
      </w:r>
    </w:p>
    <w:p w:rsidR="001B12A5" w:rsidRDefault="001B12A5" w:rsidP="001B12A5"/>
    <w:p w:rsidR="00A11DA2" w:rsidRDefault="00514FFA" w:rsidP="006322C5">
      <w:pPr>
        <w:pStyle w:val="Headline"/>
      </w:pPr>
      <w:r>
        <w:t xml:space="preserve">Schneller Scannen </w:t>
      </w:r>
      <w:r w:rsidR="00EE6E55">
        <w:t xml:space="preserve">mit </w:t>
      </w:r>
      <w:r w:rsidR="00044C66">
        <w:t>neuem Computer</w:t>
      </w:r>
    </w:p>
    <w:p w:rsidR="000576A7" w:rsidRDefault="00661915" w:rsidP="006322C5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Wichernhaus</w:t>
      </w:r>
      <w:r w:rsidR="00773EDD">
        <w:rPr>
          <w:rFonts w:eastAsiaTheme="majorEastAsia" w:cstheme="majorBidi"/>
          <w:b/>
          <w:bCs/>
          <w:color w:val="000000" w:themeColor="text1"/>
          <w:sz w:val="24"/>
          <w:szCs w:val="28"/>
        </w:rPr>
        <w:t>-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Werkstätten</w:t>
      </w:r>
      <w:r w:rsidR="0090700D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 w:rsidR="00C9458A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der </w:t>
      </w:r>
      <w:proofErr w:type="spellStart"/>
      <w:r w:rsidR="00C9458A">
        <w:rPr>
          <w:rFonts w:eastAsiaTheme="majorEastAsia" w:cstheme="majorBidi"/>
          <w:b/>
          <w:bCs/>
          <w:color w:val="000000" w:themeColor="text1"/>
          <w:sz w:val="24"/>
          <w:szCs w:val="28"/>
        </w:rPr>
        <w:t>Rummelsberger</w:t>
      </w:r>
      <w:proofErr w:type="spellEnd"/>
      <w:r w:rsidR="00C9458A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Diakonie </w:t>
      </w:r>
      <w:r w:rsidR="0090700D">
        <w:rPr>
          <w:rFonts w:eastAsiaTheme="majorEastAsia" w:cstheme="majorBidi"/>
          <w:b/>
          <w:bCs/>
          <w:color w:val="000000" w:themeColor="text1"/>
          <w:sz w:val="24"/>
          <w:szCs w:val="28"/>
        </w:rPr>
        <w:t>bauen den Bereich Dia</w:t>
      </w:r>
      <w:r w:rsidR="000F1B63">
        <w:rPr>
          <w:rFonts w:eastAsiaTheme="majorEastAsia" w:cstheme="majorBidi"/>
          <w:b/>
          <w:bCs/>
          <w:color w:val="000000" w:themeColor="text1"/>
          <w:sz w:val="24"/>
          <w:szCs w:val="28"/>
        </w:rPr>
        <w:t>-Sc</w:t>
      </w:r>
      <w:r w:rsidR="0090700D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an aus 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– </w:t>
      </w:r>
      <w:r w:rsidR="0024617E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Computer </w:t>
      </w:r>
      <w:r w:rsidR="00773EDD">
        <w:rPr>
          <w:rFonts w:eastAsiaTheme="majorEastAsia" w:cstheme="majorBidi"/>
          <w:b/>
          <w:bCs/>
          <w:color w:val="000000" w:themeColor="text1"/>
          <w:sz w:val="24"/>
          <w:szCs w:val="28"/>
        </w:rPr>
        <w:t>gespendet</w:t>
      </w:r>
    </w:p>
    <w:p w:rsidR="00C62FB6" w:rsidRDefault="00342F0F" w:rsidP="00AD6A3C">
      <w:pPr>
        <w:pStyle w:val="Flietext"/>
      </w:pPr>
      <w:r>
        <w:t>Altdorf</w:t>
      </w:r>
      <w:r w:rsidR="000576A7">
        <w:t xml:space="preserve"> –</w:t>
      </w:r>
      <w:r w:rsidR="006A1CCC">
        <w:t xml:space="preserve"> </w:t>
      </w:r>
      <w:r w:rsidR="00C823C9">
        <w:t>Die Wichernhaus-Werkstätten</w:t>
      </w:r>
      <w:r w:rsidR="00C9458A">
        <w:t xml:space="preserve"> </w:t>
      </w:r>
      <w:r w:rsidR="005B4D7E">
        <w:t xml:space="preserve">in Altdorf </w:t>
      </w:r>
      <w:r w:rsidR="00773EDD">
        <w:t xml:space="preserve">wollen </w:t>
      </w:r>
      <w:r w:rsidR="00C823C9">
        <w:t>die Abteilung Dia</w:t>
      </w:r>
      <w:r w:rsidR="008B5C9C">
        <w:t>-</w:t>
      </w:r>
      <w:r w:rsidR="00C823C9">
        <w:t>Scan aus</w:t>
      </w:r>
      <w:r w:rsidR="00773EDD">
        <w:t>bauen</w:t>
      </w:r>
      <w:r w:rsidR="00C823C9">
        <w:t xml:space="preserve">. </w:t>
      </w:r>
      <w:r w:rsidR="002D6F7C">
        <w:t xml:space="preserve">Dort </w:t>
      </w:r>
      <w:r w:rsidR="00422122">
        <w:t xml:space="preserve">digitalisieren </w:t>
      </w:r>
      <w:r w:rsidR="00706065">
        <w:t xml:space="preserve">und bearbeiten </w:t>
      </w:r>
      <w:r w:rsidR="00773EDD">
        <w:t xml:space="preserve">aktuell </w:t>
      </w:r>
      <w:r w:rsidR="00706065">
        <w:t xml:space="preserve">fünf </w:t>
      </w:r>
      <w:r w:rsidR="00470BBB">
        <w:t>Beschäftigte</w:t>
      </w:r>
      <w:r w:rsidR="00422122">
        <w:t xml:space="preserve"> </w:t>
      </w:r>
      <w:r w:rsidR="00737A3B">
        <w:t>Dia</w:t>
      </w:r>
      <w:r w:rsidR="0052424B">
        <w:t>s</w:t>
      </w:r>
      <w:r w:rsidR="00737A3B">
        <w:t xml:space="preserve"> </w:t>
      </w:r>
      <w:r w:rsidR="00422122">
        <w:t>für Kunden</w:t>
      </w:r>
      <w:r w:rsidR="0045616E">
        <w:t xml:space="preserve"> aus der </w:t>
      </w:r>
      <w:r w:rsidR="00470BBB">
        <w:t>Region</w:t>
      </w:r>
      <w:r w:rsidR="00422122">
        <w:t xml:space="preserve">. </w:t>
      </w:r>
      <w:r w:rsidR="00737A3B">
        <w:t xml:space="preserve">Damit die Bilder </w:t>
      </w:r>
      <w:r w:rsidR="00953D04">
        <w:t xml:space="preserve">professionell </w:t>
      </w:r>
      <w:r w:rsidR="00737A3B">
        <w:t>bearbeitet werden können, erhielt die</w:t>
      </w:r>
      <w:r w:rsidR="00BF086C">
        <w:t xml:space="preserve"> Einrichtung der </w:t>
      </w:r>
      <w:proofErr w:type="spellStart"/>
      <w:r w:rsidR="00BF086C">
        <w:t>Rummelsberger</w:t>
      </w:r>
      <w:proofErr w:type="spellEnd"/>
      <w:r w:rsidR="00BF086C">
        <w:t xml:space="preserve"> Diakonie </w:t>
      </w:r>
      <w:r w:rsidR="00297737">
        <w:t xml:space="preserve">nun </w:t>
      </w:r>
      <w:r w:rsidR="005F0515">
        <w:t xml:space="preserve">einen </w:t>
      </w:r>
      <w:r w:rsidR="00F03701">
        <w:t xml:space="preserve">leistungsstarken </w:t>
      </w:r>
      <w:r w:rsidR="00737A3B">
        <w:t>Computer</w:t>
      </w:r>
      <w:r w:rsidR="0045616E">
        <w:t xml:space="preserve"> als Spende</w:t>
      </w:r>
      <w:r w:rsidR="00737A3B">
        <w:t xml:space="preserve">. </w:t>
      </w:r>
    </w:p>
    <w:p w:rsidR="00C303DF" w:rsidRDefault="0042048D" w:rsidP="000F1C87">
      <w:pPr>
        <w:pStyle w:val="Flietext"/>
      </w:pPr>
      <w:r>
        <w:t>Fotos vom ersten Urlaub am Meer, Hochzeitsbilder, das Baby auf dem Arm der frischgebackenen Eltern</w:t>
      </w:r>
      <w:r w:rsidR="00470BBB">
        <w:t>:</w:t>
      </w:r>
      <w:r>
        <w:t xml:space="preserve"> Manchmal wollen die Auftraggeber in Erinnerungen schwelgen und die alten Fotos </w:t>
      </w:r>
      <w:r w:rsidR="00470BBB">
        <w:t xml:space="preserve">sollen </w:t>
      </w:r>
      <w:r>
        <w:t xml:space="preserve">zu Hochzeiten oder runden Geburtstagen gezeigt werden. Damit die Erinnerung an die Jugend wieder in frischen Farben strahlt, bearbeitet Carmen del Plato die digitalen Dateien am PC mit </w:t>
      </w:r>
      <w:r w:rsidR="000C52CF">
        <w:t xml:space="preserve">einem </w:t>
      </w:r>
      <w:r>
        <w:t>Bildbearbeitungsprogramm</w:t>
      </w:r>
      <w:r w:rsidR="008A1E6D">
        <w:t xml:space="preserve">. </w:t>
      </w:r>
      <w:r w:rsidR="000A074A">
        <w:t>„Ich entfern</w:t>
      </w:r>
      <w:r w:rsidR="00A3019B">
        <w:t>e Flecken</w:t>
      </w:r>
      <w:r w:rsidR="00470BBB">
        <w:t xml:space="preserve"> auf den</w:t>
      </w:r>
      <w:r w:rsidR="008E5703">
        <w:t xml:space="preserve"> Bild</w:t>
      </w:r>
      <w:r w:rsidR="00226053">
        <w:t>ern</w:t>
      </w:r>
      <w:r w:rsidR="00A3019B">
        <w:t>, die durch lange</w:t>
      </w:r>
      <w:r w:rsidR="00507764">
        <w:t>s</w:t>
      </w:r>
      <w:r w:rsidR="00A3019B">
        <w:t xml:space="preserve"> L</w:t>
      </w:r>
      <w:r w:rsidR="000A074A">
        <w:t xml:space="preserve">agern </w:t>
      </w:r>
      <w:r w:rsidR="0097492E">
        <w:t>entst</w:t>
      </w:r>
      <w:r w:rsidR="008E5703">
        <w:t>anden sind</w:t>
      </w:r>
      <w:r w:rsidR="0097492E">
        <w:t xml:space="preserve"> oder </w:t>
      </w:r>
      <w:r w:rsidR="00507764">
        <w:t xml:space="preserve">korrigiere </w:t>
      </w:r>
      <w:r w:rsidR="000A074A">
        <w:t xml:space="preserve">die Farbigkeit, denn die </w:t>
      </w:r>
      <w:r w:rsidR="00226053">
        <w:t xml:space="preserve">Aufnahmen </w:t>
      </w:r>
      <w:r w:rsidR="0097492E">
        <w:t>werden mit den Jahren oft blau- oder g</w:t>
      </w:r>
      <w:r w:rsidR="000A074A">
        <w:t xml:space="preserve">rünstichig“, </w:t>
      </w:r>
      <w:r w:rsidR="00A3019B">
        <w:t xml:space="preserve">erklärt </w:t>
      </w:r>
      <w:r w:rsidR="000A074A">
        <w:t xml:space="preserve">die </w:t>
      </w:r>
      <w:r w:rsidR="005B4D7E">
        <w:t>31</w:t>
      </w:r>
      <w:r w:rsidR="00131511">
        <w:t>-Jährige</w:t>
      </w:r>
      <w:r w:rsidR="004A6C92">
        <w:t xml:space="preserve">, die seit ihrer Kindheit im Rollstuhl sitzt. </w:t>
      </w:r>
    </w:p>
    <w:p w:rsidR="008E02EC" w:rsidRDefault="008E02EC" w:rsidP="000F1C87">
      <w:pPr>
        <w:pStyle w:val="Flietext"/>
      </w:pPr>
      <w:r>
        <w:t xml:space="preserve">Seit einem Jahr arbeitet sie im </w:t>
      </w:r>
      <w:r w:rsidR="00470BBB">
        <w:t xml:space="preserve">Bereich </w:t>
      </w:r>
      <w:r>
        <w:t xml:space="preserve">Dia-Scan. </w:t>
      </w:r>
      <w:r w:rsidR="004D5B19">
        <w:t xml:space="preserve">Zu Beginn </w:t>
      </w:r>
      <w:r>
        <w:t>hat si</w:t>
      </w:r>
      <w:r w:rsidR="008E5703">
        <w:t>e Dias in</w:t>
      </w:r>
      <w:r w:rsidR="008B72CA">
        <w:t xml:space="preserve"> sogenannte Scanner-Magazine e</w:t>
      </w:r>
      <w:r w:rsidR="008E5703">
        <w:t>inge</w:t>
      </w:r>
      <w:r>
        <w:t>ordne</w:t>
      </w:r>
      <w:r w:rsidR="008E5703">
        <w:t>t</w:t>
      </w:r>
      <w:r>
        <w:t xml:space="preserve">, die dann vom Computer nach und nach gescannt wurden. Sie hat die Aufnahmen abgespeichert und </w:t>
      </w:r>
      <w:r w:rsidR="000C52CF">
        <w:t xml:space="preserve">die </w:t>
      </w:r>
      <w:r>
        <w:t>Kollegen haben die Bildbearbeitung übernommen.</w:t>
      </w:r>
      <w:r w:rsidR="000E4694">
        <w:t xml:space="preserve"> Heute schafft</w:t>
      </w:r>
      <w:r w:rsidR="008B72CA">
        <w:t xml:space="preserve"> sie mit dem neuen Rechner </w:t>
      </w:r>
      <w:r w:rsidR="00706065">
        <w:t>50</w:t>
      </w:r>
      <w:r w:rsidR="00EE6E55">
        <w:t xml:space="preserve"> bis </w:t>
      </w:r>
      <w:r w:rsidR="00706065">
        <w:t xml:space="preserve">100 </w:t>
      </w:r>
      <w:r w:rsidR="000E4694">
        <w:t>Bilder am Tag</w:t>
      </w:r>
      <w:r w:rsidR="007F35EB">
        <w:t xml:space="preserve"> und </w:t>
      </w:r>
      <w:r>
        <w:t>hilft</w:t>
      </w:r>
      <w:r w:rsidR="00F126CF">
        <w:t xml:space="preserve"> </w:t>
      </w:r>
      <w:r w:rsidR="00470BBB">
        <w:t>beim Anlernen neuer Beschäftigter</w:t>
      </w:r>
      <w:r>
        <w:t xml:space="preserve">. </w:t>
      </w:r>
      <w:r w:rsidR="00493B6D">
        <w:t xml:space="preserve">Gerade </w:t>
      </w:r>
      <w:r w:rsidR="004A6C92">
        <w:t xml:space="preserve">schaut ihr </w:t>
      </w:r>
      <w:r w:rsidR="00E90397">
        <w:t xml:space="preserve">Sabine Keil </w:t>
      </w:r>
      <w:r w:rsidR="00C24B15">
        <w:t xml:space="preserve">(19) </w:t>
      </w:r>
      <w:r w:rsidR="004A6C92">
        <w:t>über die Schulter, die erst vor vier Monaten in den Wichernhaus</w:t>
      </w:r>
      <w:r w:rsidR="00EE5FCF">
        <w:t>-</w:t>
      </w:r>
      <w:r w:rsidR="004A6C92">
        <w:t xml:space="preserve">Werkstätten begonnen hat. </w:t>
      </w:r>
    </w:p>
    <w:p w:rsidR="00470BBB" w:rsidRDefault="004A6C92" w:rsidP="000F1C87">
      <w:pPr>
        <w:pStyle w:val="Flietext"/>
      </w:pPr>
      <w:r>
        <w:t>Carmen del Plato arbeitet bereits s</w:t>
      </w:r>
      <w:r w:rsidR="00131511">
        <w:t xml:space="preserve">eit </w:t>
      </w:r>
      <w:r w:rsidR="00B756BC">
        <w:t xml:space="preserve">vier </w:t>
      </w:r>
      <w:r w:rsidR="00131511">
        <w:t xml:space="preserve">Jahren in </w:t>
      </w:r>
      <w:r>
        <w:t xml:space="preserve">der Einrichtung der </w:t>
      </w:r>
      <w:proofErr w:type="spellStart"/>
      <w:r w:rsidR="00297737">
        <w:t>Rummelsberger</w:t>
      </w:r>
      <w:proofErr w:type="spellEnd"/>
      <w:r w:rsidR="00297737">
        <w:t xml:space="preserve"> Diakonie.</w:t>
      </w:r>
      <w:r w:rsidR="00131511">
        <w:t xml:space="preserve"> </w:t>
      </w:r>
      <w:r w:rsidR="00F03701">
        <w:t xml:space="preserve">Angefangen hat </w:t>
      </w:r>
      <w:r w:rsidR="005B4D7E">
        <w:t>s</w:t>
      </w:r>
      <w:r w:rsidR="00F03701">
        <w:t xml:space="preserve">ie in </w:t>
      </w:r>
      <w:r w:rsidR="00B756BC">
        <w:t xml:space="preserve">Halle 1 in der </w:t>
      </w:r>
      <w:r w:rsidR="00F03701">
        <w:t>Verpackung.</w:t>
      </w:r>
      <w:r w:rsidR="00953D04" w:rsidRPr="00953D04">
        <w:t xml:space="preserve"> </w:t>
      </w:r>
      <w:r w:rsidR="00042BCC">
        <w:t xml:space="preserve">Aber </w:t>
      </w:r>
      <w:r w:rsidR="001D3545">
        <w:t xml:space="preserve">Schrauben </w:t>
      </w:r>
      <w:r w:rsidR="00042BCC">
        <w:t>sortieren und Gewinde zusammen</w:t>
      </w:r>
      <w:r w:rsidR="008E02EC">
        <w:t>bauen</w:t>
      </w:r>
      <w:r w:rsidR="00042BCC">
        <w:t>, das war ihr auf Dauer zu langweilig.</w:t>
      </w:r>
      <w:r w:rsidR="001D3545">
        <w:t xml:space="preserve"> </w:t>
      </w:r>
      <w:r w:rsidR="00953D04">
        <w:t xml:space="preserve">„Ich wollte </w:t>
      </w:r>
      <w:r w:rsidR="00D8187E">
        <w:t xml:space="preserve">mehr mit dem </w:t>
      </w:r>
      <w:r w:rsidR="00953D04">
        <w:t xml:space="preserve">Kopf </w:t>
      </w:r>
      <w:r w:rsidR="00D8187E">
        <w:t>arbeiten</w:t>
      </w:r>
      <w:r w:rsidR="00953D04">
        <w:t xml:space="preserve">“, erzählt </w:t>
      </w:r>
      <w:r w:rsidR="00D8187E">
        <w:t xml:space="preserve">die gebürtige </w:t>
      </w:r>
      <w:proofErr w:type="spellStart"/>
      <w:r w:rsidR="00D8187E">
        <w:t>Zirndorferin</w:t>
      </w:r>
      <w:proofErr w:type="spellEnd"/>
      <w:r w:rsidR="00953D04">
        <w:t xml:space="preserve">. </w:t>
      </w:r>
    </w:p>
    <w:p w:rsidR="000F1C87" w:rsidRDefault="00934E88" w:rsidP="000F1C87">
      <w:pPr>
        <w:pStyle w:val="Flietext"/>
      </w:pPr>
      <w:r>
        <w:t xml:space="preserve">Also </w:t>
      </w:r>
      <w:r w:rsidR="00A232C9">
        <w:t xml:space="preserve">wandte </w:t>
      </w:r>
      <w:r>
        <w:t xml:space="preserve">sie sich an ihren </w:t>
      </w:r>
      <w:r w:rsidR="00953D04">
        <w:t>Gruppenleiter</w:t>
      </w:r>
      <w:r w:rsidR="000D0D37">
        <w:t>. „</w:t>
      </w:r>
      <w:r w:rsidR="000E4694">
        <w:t xml:space="preserve">Ich </w:t>
      </w:r>
      <w:r w:rsidR="000C52CF">
        <w:t>dachte mir gleich</w:t>
      </w:r>
      <w:r w:rsidR="00953D04">
        <w:t xml:space="preserve">, dass Carmen die Arbeit </w:t>
      </w:r>
      <w:r w:rsidR="001D3545">
        <w:t xml:space="preserve">am </w:t>
      </w:r>
      <w:r w:rsidR="00953D04">
        <w:t xml:space="preserve">Computer Spaß machen könnte“, erzählt Oliver Radtke. </w:t>
      </w:r>
      <w:r w:rsidR="000F1C87" w:rsidRPr="00691995">
        <w:t xml:space="preserve">Bei der </w:t>
      </w:r>
      <w:proofErr w:type="spellStart"/>
      <w:r w:rsidR="000F1C87" w:rsidRPr="00691995">
        <w:t>Rummelsberger</w:t>
      </w:r>
      <w:proofErr w:type="spellEnd"/>
      <w:r w:rsidR="000F1C87" w:rsidRPr="00691995">
        <w:t xml:space="preserve"> Diakonie arbeiten verschiedene Stellen </w:t>
      </w:r>
      <w:r w:rsidR="00964817">
        <w:t xml:space="preserve">eng </w:t>
      </w:r>
      <w:r w:rsidR="000F1C87" w:rsidRPr="00691995">
        <w:t>zusammen, damit Menschen mit Behinderung ihr Leben so gestalten können, wie sie</w:t>
      </w:r>
      <w:r w:rsidR="000F1C87">
        <w:t xml:space="preserve"> es</w:t>
      </w:r>
      <w:r w:rsidR="000F1C87" w:rsidRPr="00691995">
        <w:t xml:space="preserve"> möchten. Case-Manager, Mitarbeiter vom pädagogischen Fachdienst und die </w:t>
      </w:r>
      <w:r w:rsidR="000F1C87">
        <w:t>Werkstatt-</w:t>
      </w:r>
      <w:r w:rsidR="000F1C87" w:rsidRPr="00691995">
        <w:t xml:space="preserve">Leitung besprechen </w:t>
      </w:r>
      <w:r w:rsidR="000F1C87">
        <w:t xml:space="preserve">gemeinsam, </w:t>
      </w:r>
      <w:r w:rsidR="000F1C87" w:rsidRPr="00691995">
        <w:t xml:space="preserve">wie sie die Wünsche der </w:t>
      </w:r>
      <w:r w:rsidR="00470BBB">
        <w:t>Beschäftigten</w:t>
      </w:r>
      <w:r w:rsidR="000F1C87" w:rsidRPr="00691995">
        <w:t xml:space="preserve"> umsetzen können.</w:t>
      </w:r>
    </w:p>
    <w:p w:rsidR="0037130A" w:rsidRDefault="00CB09B0" w:rsidP="00BA7B4D">
      <w:pPr>
        <w:pStyle w:val="Flietext"/>
      </w:pPr>
      <w:r>
        <w:t xml:space="preserve">Carmen del Plato </w:t>
      </w:r>
      <w:r w:rsidR="00470BBB">
        <w:t>freut sich über ihren neuen Arbeitsplatz im Bereich Dia-Scan</w:t>
      </w:r>
      <w:r w:rsidR="00964817">
        <w:t xml:space="preserve">: </w:t>
      </w:r>
      <w:r w:rsidR="00B756BC">
        <w:t>„Die Arbeit ist abwechslungsreich und macht großen Spaß</w:t>
      </w:r>
      <w:r w:rsidR="00964817">
        <w:t xml:space="preserve">.“ </w:t>
      </w:r>
      <w:r w:rsidR="00B756BC">
        <w:t xml:space="preserve">Den </w:t>
      </w:r>
      <w:r w:rsidR="00DF0193">
        <w:t xml:space="preserve">Computer </w:t>
      </w:r>
      <w:r w:rsidR="006637EF">
        <w:t xml:space="preserve">im Wert von 600 Euro </w:t>
      </w:r>
      <w:r w:rsidR="00B756BC">
        <w:t xml:space="preserve">hat </w:t>
      </w:r>
      <w:r w:rsidR="00B756BC">
        <w:lastRenderedPageBreak/>
        <w:t xml:space="preserve">Karl Friedrich Schröder, </w:t>
      </w:r>
      <w:r w:rsidR="0037130A">
        <w:t xml:space="preserve">Geschäftsführer </w:t>
      </w:r>
      <w:r w:rsidR="003B2982">
        <w:t xml:space="preserve">des </w:t>
      </w:r>
      <w:proofErr w:type="spellStart"/>
      <w:r w:rsidR="003B2982">
        <w:t>Rothsee</w:t>
      </w:r>
      <w:proofErr w:type="spellEnd"/>
      <w:r w:rsidR="003B2982">
        <w:t>-Netzwerkes in Allersberg gespendet. „Ich unterstütze es, dass die Mitarbeiter der Wichernhaus-Werkstätten so hochwertige Arbeit leisten</w:t>
      </w:r>
      <w:r w:rsidR="008A28DC">
        <w:t xml:space="preserve"> können</w:t>
      </w:r>
      <w:r w:rsidR="003B2982">
        <w:t>“</w:t>
      </w:r>
      <w:r w:rsidR="00470BBB">
        <w:t>, sagt er.</w:t>
      </w:r>
    </w:p>
    <w:p w:rsidR="00B301A7" w:rsidRDefault="00094F83" w:rsidP="00BA7B4D">
      <w:pPr>
        <w:pStyle w:val="Flietext"/>
      </w:pPr>
      <w:r>
        <w:t xml:space="preserve">Der neue </w:t>
      </w:r>
      <w:r w:rsidR="00396D98">
        <w:t xml:space="preserve">PC </w:t>
      </w:r>
      <w:r>
        <w:t xml:space="preserve">ist ein erster Schritt. </w:t>
      </w:r>
      <w:r w:rsidR="00E7410A">
        <w:t>„</w:t>
      </w:r>
      <w:r w:rsidR="008D1832">
        <w:t xml:space="preserve">Da wir von Jahr zu Jahr mehr </w:t>
      </w:r>
      <w:r w:rsidR="00976C64">
        <w:t>F</w:t>
      </w:r>
      <w:r w:rsidR="008D1832">
        <w:t xml:space="preserve">otos bearbeiten, </w:t>
      </w:r>
      <w:r w:rsidR="001C4D51">
        <w:t xml:space="preserve">können </w:t>
      </w:r>
      <w:r w:rsidR="00800912">
        <w:t xml:space="preserve">wir </w:t>
      </w:r>
      <w:r w:rsidR="008D1832">
        <w:t xml:space="preserve">den Bereich Bild-Digitalisierung ausbauen“, </w:t>
      </w:r>
      <w:r w:rsidR="001C4D51">
        <w:t xml:space="preserve">freut sich </w:t>
      </w:r>
      <w:r w:rsidR="000E72C1">
        <w:t>Werkstatt-</w:t>
      </w:r>
      <w:r w:rsidR="00470BBB">
        <w:t>Leiterin</w:t>
      </w:r>
      <w:r w:rsidR="000E4694">
        <w:t xml:space="preserve"> Sandra Hohlfeld</w:t>
      </w:r>
      <w:r w:rsidR="000D6EC9">
        <w:t xml:space="preserve">. Interessierte Nachwuchskräfte </w:t>
      </w:r>
      <w:r w:rsidR="00595FFC">
        <w:t xml:space="preserve">gibt es schon: </w:t>
      </w:r>
      <w:r w:rsidR="00E90397">
        <w:t xml:space="preserve">Sabine Keil </w:t>
      </w:r>
      <w:r w:rsidR="00595FFC">
        <w:t>zum B</w:t>
      </w:r>
      <w:r w:rsidR="009346D7">
        <w:t>eispiel, die sich gerade die Abteilung anschaut. „Dia-Scan ist spannend</w:t>
      </w:r>
      <w:r w:rsidR="00595FFC">
        <w:t xml:space="preserve">“, sagt sie </w:t>
      </w:r>
      <w:r w:rsidR="009346D7">
        <w:t xml:space="preserve">und </w:t>
      </w:r>
      <w:r w:rsidR="00595FFC">
        <w:t>schaut sich mit Carmen del Plato die nächste Aufnahme an.</w:t>
      </w:r>
      <w:r w:rsidR="00800912">
        <w:t xml:space="preserve"> </w:t>
      </w:r>
      <w:r w:rsidR="000C52CF">
        <w:t xml:space="preserve">Und dann fangen </w:t>
      </w:r>
      <w:r w:rsidR="002458EF">
        <w:t xml:space="preserve">beide an zu kichern: „Schau mal, </w:t>
      </w:r>
      <w:r w:rsidR="000C52CF">
        <w:t>die Brille</w:t>
      </w:r>
      <w:r w:rsidR="00371D86">
        <w:t xml:space="preserve"> </w:t>
      </w:r>
      <w:r w:rsidR="00470BBB">
        <w:t xml:space="preserve">auf dem Foto </w:t>
      </w:r>
      <w:r w:rsidR="000C52CF">
        <w:t>s</w:t>
      </w:r>
      <w:r w:rsidR="00466942">
        <w:t>ieht</w:t>
      </w:r>
      <w:r w:rsidR="000C52CF">
        <w:t xml:space="preserve"> voll </w:t>
      </w:r>
      <w:proofErr w:type="spellStart"/>
      <w:r w:rsidR="002458EF">
        <w:t>retro</w:t>
      </w:r>
      <w:proofErr w:type="spellEnd"/>
      <w:r w:rsidR="002458EF">
        <w:t xml:space="preserve"> </w:t>
      </w:r>
      <w:r w:rsidR="000C52CF">
        <w:t>aus.“</w:t>
      </w:r>
    </w:p>
    <w:p w:rsidR="00513F1A" w:rsidRDefault="00513F1A" w:rsidP="00AD6A3C">
      <w:pPr>
        <w:pStyle w:val="Flietext"/>
      </w:pPr>
      <w:r>
        <w:t>Heike Reinhold (</w:t>
      </w:r>
      <w:r w:rsidR="00734C9A">
        <w:t>3.</w:t>
      </w:r>
      <w:r w:rsidR="00470BBB">
        <w:t>268</w:t>
      </w:r>
      <w:r w:rsidR="00C46EEF">
        <w:t xml:space="preserve"> </w:t>
      </w:r>
      <w:r>
        <w:t>Zeichen)</w:t>
      </w:r>
    </w:p>
    <w:p w:rsidR="00A11DA2" w:rsidRPr="006322C5" w:rsidRDefault="00A11DA2" w:rsidP="006322C5">
      <w:pPr>
        <w:pStyle w:val="berschrift1"/>
      </w:pPr>
      <w:r w:rsidRPr="006322C5">
        <w:t>Ansprechpartner</w:t>
      </w:r>
    </w:p>
    <w:p w:rsidR="003119F5" w:rsidRDefault="002D5AEE" w:rsidP="00A11DA2">
      <w:r>
        <w:t>Heike Reinhold</w:t>
      </w:r>
    </w:p>
    <w:p w:rsidR="00A11DA2" w:rsidRDefault="00A11DA2" w:rsidP="00A11DA2">
      <w:r>
        <w:t xml:space="preserve">Telefon </w:t>
      </w:r>
      <w:r w:rsidR="001D053C" w:rsidRPr="001D053C">
        <w:t>0171 3397563</w:t>
      </w:r>
      <w:r>
        <w:br/>
      </w:r>
      <w:r w:rsidR="00AD6A3C">
        <w:t xml:space="preserve">E-Mail </w:t>
      </w:r>
      <w:r w:rsidR="002D5AEE">
        <w:t>reinhold</w:t>
      </w:r>
      <w:r w:rsidR="00AD6A3C">
        <w:t>.</w:t>
      </w:r>
      <w:r w:rsidR="002D5AEE">
        <w:t>heike</w:t>
      </w:r>
      <w:r w:rsidR="00AD6A3C">
        <w:t>@rummelsberger.net</w:t>
      </w:r>
      <w:r w:rsidR="003119F5">
        <w:t xml:space="preserve"> </w:t>
      </w:r>
    </w:p>
    <w:p w:rsidR="003119F5" w:rsidRDefault="003119F5" w:rsidP="00A11DA2">
      <w:pPr>
        <w:rPr>
          <w:rStyle w:val="berschrift1Zchn"/>
        </w:rPr>
      </w:pPr>
    </w:p>
    <w:p w:rsidR="00C83906" w:rsidRDefault="00A11DA2" w:rsidP="00A11DA2">
      <w:r w:rsidRPr="0098093D">
        <w:rPr>
          <w:rStyle w:val="berschrift1Zchn"/>
        </w:rPr>
        <w:t>Fotos und Bildunterschriften</w:t>
      </w:r>
      <w:r w:rsidR="00AD6A3C">
        <w:rPr>
          <w:rStyle w:val="berschrift1Zchn"/>
        </w:rPr>
        <w:br/>
      </w:r>
      <w:r w:rsidR="00AD6A3C" w:rsidRPr="00C83906">
        <w:t xml:space="preserve"> </w:t>
      </w:r>
      <w:r w:rsidR="00C83906" w:rsidRPr="00C83906">
        <w:t>(druckfähige Fotos finden Sie auf rummelsberger-diakonie.de/presse)</w:t>
      </w:r>
    </w:p>
    <w:p w:rsidR="0086205D" w:rsidRDefault="007D7487" w:rsidP="00A11DA2">
      <w:r>
        <w:rPr>
          <w:noProof/>
        </w:rPr>
        <w:drawing>
          <wp:inline distT="0" distB="0" distL="0" distR="0">
            <wp:extent cx="2579298" cy="1720766"/>
            <wp:effectExtent l="0" t="0" r="0" b="0"/>
            <wp:docPr id="1" name="Grafik 1" descr="H:\RDJ\701 Geschäftsführung\810 Marketing\Presse (PM, Pressearchiv)\Pressemitteilungen 2017 1. Halbjahr\PM_Spende_WWA\Spende_Diascan_hai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DJ\701 Geschäftsführung\810 Marketing\Presse (PM, Pressearchiv)\Pressemitteilungen 2017 1. Halbjahr\PM_Spende_WWA\Spende_Diascan_hai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60" cy="172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5D" w:rsidRDefault="00AB4C7D" w:rsidP="00A11DA2">
      <w:r>
        <w:t>Carmen del Plato bearbeitet a</w:t>
      </w:r>
      <w:r w:rsidR="00E51C54">
        <w:t>m neuen Rechner</w:t>
      </w:r>
      <w:r>
        <w:t xml:space="preserve"> 50 bis 100 Dias am Tag. </w:t>
      </w:r>
      <w:r w:rsidR="00E51C54" w:rsidRPr="00E51C54">
        <w:t>Karl Friedrich Schröder</w:t>
      </w:r>
      <w:r w:rsidR="00E51C54">
        <w:t xml:space="preserve"> (Mitte)</w:t>
      </w:r>
      <w:r w:rsidR="00E51C54" w:rsidRPr="00E51C54">
        <w:t xml:space="preserve">, Geschäftsführer des </w:t>
      </w:r>
      <w:proofErr w:type="spellStart"/>
      <w:r w:rsidR="00E51C54" w:rsidRPr="00E51C54">
        <w:t>Rothsee</w:t>
      </w:r>
      <w:proofErr w:type="spellEnd"/>
      <w:r w:rsidR="00E51C54" w:rsidRPr="00E51C54">
        <w:t>-Netzwerkes in Allersberg</w:t>
      </w:r>
      <w:r w:rsidR="00E51C54">
        <w:t xml:space="preserve">, </w:t>
      </w:r>
      <w:r>
        <w:t xml:space="preserve">hat </w:t>
      </w:r>
      <w:r w:rsidR="00E51C54">
        <w:t xml:space="preserve">den </w:t>
      </w:r>
      <w:r>
        <w:t xml:space="preserve">Computer den </w:t>
      </w:r>
      <w:r w:rsidR="00E51C54">
        <w:t>Wichernhaus-W</w:t>
      </w:r>
      <w:r>
        <w:t>erkstätten in Altdorf gespendet</w:t>
      </w:r>
      <w:r w:rsidR="00E51C54">
        <w:t xml:space="preserve">. </w:t>
      </w:r>
      <w:r w:rsidR="0086205D">
        <w:t>Foto: Heike Reinhold</w:t>
      </w:r>
    </w:p>
    <w:p w:rsidR="00C47C07" w:rsidRPr="003119F5" w:rsidRDefault="00C47C07" w:rsidP="00A11DA2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</w:p>
    <w:p w:rsidR="00071E81" w:rsidRDefault="00071E81" w:rsidP="00A11DA2"/>
    <w:p w:rsidR="00071E81" w:rsidRPr="006322C5" w:rsidRDefault="00071E81" w:rsidP="00A11DA2">
      <w:pPr>
        <w:sectPr w:rsidR="00071E81" w:rsidRPr="006322C5" w:rsidSect="00A11DA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6322C5"/>
    <w:sectPr w:rsidR="00A11DA2" w:rsidRPr="00A11DA2" w:rsidSect="0098093D"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F1DEC">
      <w:rPr>
        <w:noProof/>
      </w:rPr>
      <w:t>1</w:t>
    </w:r>
    <w:r w:rsidRPr="006322C5">
      <w:fldChar w:fldCharType="end"/>
    </w:r>
    <w:r w:rsidRPr="006322C5">
      <w:t xml:space="preserve"> von </w:t>
    </w:r>
    <w:r w:rsidR="006F1DEC">
      <w:fldChar w:fldCharType="begin"/>
    </w:r>
    <w:r w:rsidR="006F1DEC">
      <w:instrText>NUMPAGES  \* Arabic  \* MERGEFORMAT</w:instrText>
    </w:r>
    <w:r w:rsidR="006F1DEC">
      <w:fldChar w:fldCharType="separate"/>
    </w:r>
    <w:r w:rsidR="006F1DEC">
      <w:rPr>
        <w:noProof/>
      </w:rPr>
      <w:t>2</w:t>
    </w:r>
    <w:r w:rsidR="006F1D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70BBB">
      <w:rPr>
        <w:noProof/>
      </w:rPr>
      <w:t>3</w:t>
    </w:r>
    <w:r w:rsidRPr="006322C5">
      <w:fldChar w:fldCharType="end"/>
    </w:r>
    <w:r w:rsidRPr="006322C5">
      <w:t xml:space="preserve"> von </w:t>
    </w:r>
    <w:r w:rsidR="006F1DEC">
      <w:fldChar w:fldCharType="begin"/>
    </w:r>
    <w:r w:rsidR="006F1DEC">
      <w:instrText>NUMPAGES  \* Arabic  \* MERGEFORMAT</w:instrText>
    </w:r>
    <w:r w:rsidR="006F1DEC">
      <w:fldChar w:fldCharType="separate"/>
    </w:r>
    <w:r w:rsidR="00470BBB">
      <w:rPr>
        <w:noProof/>
      </w:rPr>
      <w:t>3</w:t>
    </w:r>
    <w:r w:rsidR="006F1D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703CCF97" wp14:editId="67F4B9F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28FC234" wp14:editId="501A0D92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7B41"/>
    <w:rsid w:val="00013440"/>
    <w:rsid w:val="0002573A"/>
    <w:rsid w:val="00030789"/>
    <w:rsid w:val="00042BCC"/>
    <w:rsid w:val="00044C66"/>
    <w:rsid w:val="000576A7"/>
    <w:rsid w:val="00065CC4"/>
    <w:rsid w:val="00071E81"/>
    <w:rsid w:val="0008049F"/>
    <w:rsid w:val="00090E86"/>
    <w:rsid w:val="00094F83"/>
    <w:rsid w:val="000974FB"/>
    <w:rsid w:val="000A074A"/>
    <w:rsid w:val="000B57FF"/>
    <w:rsid w:val="000C3134"/>
    <w:rsid w:val="000C52CF"/>
    <w:rsid w:val="000D0D37"/>
    <w:rsid w:val="000D6EC9"/>
    <w:rsid w:val="000E4694"/>
    <w:rsid w:val="000E72C1"/>
    <w:rsid w:val="000F1B63"/>
    <w:rsid w:val="000F1C87"/>
    <w:rsid w:val="000F68D2"/>
    <w:rsid w:val="000F784E"/>
    <w:rsid w:val="0010154F"/>
    <w:rsid w:val="00115A1C"/>
    <w:rsid w:val="00131511"/>
    <w:rsid w:val="00136858"/>
    <w:rsid w:val="0014177F"/>
    <w:rsid w:val="00150A50"/>
    <w:rsid w:val="001531A8"/>
    <w:rsid w:val="00160572"/>
    <w:rsid w:val="00173427"/>
    <w:rsid w:val="00190741"/>
    <w:rsid w:val="00190A43"/>
    <w:rsid w:val="00196CBE"/>
    <w:rsid w:val="001B12A5"/>
    <w:rsid w:val="001B2A49"/>
    <w:rsid w:val="001B6561"/>
    <w:rsid w:val="001C2336"/>
    <w:rsid w:val="001C4D51"/>
    <w:rsid w:val="001D053C"/>
    <w:rsid w:val="001D3545"/>
    <w:rsid w:val="001E22C5"/>
    <w:rsid w:val="001E3A7E"/>
    <w:rsid w:val="001E488A"/>
    <w:rsid w:val="00201992"/>
    <w:rsid w:val="00207477"/>
    <w:rsid w:val="002103A7"/>
    <w:rsid w:val="002159DE"/>
    <w:rsid w:val="00216E2A"/>
    <w:rsid w:val="00226053"/>
    <w:rsid w:val="002346CC"/>
    <w:rsid w:val="00243FE7"/>
    <w:rsid w:val="002458EF"/>
    <w:rsid w:val="0024617E"/>
    <w:rsid w:val="00247802"/>
    <w:rsid w:val="00247B41"/>
    <w:rsid w:val="002709B7"/>
    <w:rsid w:val="00271B32"/>
    <w:rsid w:val="00287DE9"/>
    <w:rsid w:val="00297737"/>
    <w:rsid w:val="00297C91"/>
    <w:rsid w:val="002B16DB"/>
    <w:rsid w:val="002C209F"/>
    <w:rsid w:val="002D5AEE"/>
    <w:rsid w:val="002D6F7C"/>
    <w:rsid w:val="002E35EE"/>
    <w:rsid w:val="002E3DEF"/>
    <w:rsid w:val="002F30EB"/>
    <w:rsid w:val="00306FE3"/>
    <w:rsid w:val="003119F5"/>
    <w:rsid w:val="00342F0F"/>
    <w:rsid w:val="00344F06"/>
    <w:rsid w:val="0035589A"/>
    <w:rsid w:val="0037130A"/>
    <w:rsid w:val="00371D86"/>
    <w:rsid w:val="00384580"/>
    <w:rsid w:val="0038599E"/>
    <w:rsid w:val="00396D97"/>
    <w:rsid w:val="00396D98"/>
    <w:rsid w:val="003A42BD"/>
    <w:rsid w:val="003B0EA1"/>
    <w:rsid w:val="003B13F7"/>
    <w:rsid w:val="003B2982"/>
    <w:rsid w:val="003B5F52"/>
    <w:rsid w:val="003C654D"/>
    <w:rsid w:val="003F09E2"/>
    <w:rsid w:val="003F0D81"/>
    <w:rsid w:val="003F34F6"/>
    <w:rsid w:val="00405CBB"/>
    <w:rsid w:val="00414C31"/>
    <w:rsid w:val="0042048D"/>
    <w:rsid w:val="00422122"/>
    <w:rsid w:val="0042447E"/>
    <w:rsid w:val="00424DEE"/>
    <w:rsid w:val="00426CF7"/>
    <w:rsid w:val="00453EEC"/>
    <w:rsid w:val="004554BB"/>
    <w:rsid w:val="0045616E"/>
    <w:rsid w:val="0046270D"/>
    <w:rsid w:val="00464349"/>
    <w:rsid w:val="00466942"/>
    <w:rsid w:val="00470BBB"/>
    <w:rsid w:val="00474CF1"/>
    <w:rsid w:val="00481953"/>
    <w:rsid w:val="00483510"/>
    <w:rsid w:val="0048676E"/>
    <w:rsid w:val="0049008A"/>
    <w:rsid w:val="004928CD"/>
    <w:rsid w:val="00493B6D"/>
    <w:rsid w:val="0049680E"/>
    <w:rsid w:val="004A3BBF"/>
    <w:rsid w:val="004A6C92"/>
    <w:rsid w:val="004B65CA"/>
    <w:rsid w:val="004C0081"/>
    <w:rsid w:val="004C2C1F"/>
    <w:rsid w:val="004C4572"/>
    <w:rsid w:val="004D5B19"/>
    <w:rsid w:val="004D659D"/>
    <w:rsid w:val="004D68A0"/>
    <w:rsid w:val="004F2FCC"/>
    <w:rsid w:val="00500622"/>
    <w:rsid w:val="00504299"/>
    <w:rsid w:val="00504463"/>
    <w:rsid w:val="00507764"/>
    <w:rsid w:val="00513F1A"/>
    <w:rsid w:val="00514FFA"/>
    <w:rsid w:val="00515228"/>
    <w:rsid w:val="0051700C"/>
    <w:rsid w:val="0052424B"/>
    <w:rsid w:val="005245A0"/>
    <w:rsid w:val="0052549E"/>
    <w:rsid w:val="005262EB"/>
    <w:rsid w:val="00527AE1"/>
    <w:rsid w:val="00531629"/>
    <w:rsid w:val="00537C75"/>
    <w:rsid w:val="00541620"/>
    <w:rsid w:val="00541C40"/>
    <w:rsid w:val="00546F32"/>
    <w:rsid w:val="00555C89"/>
    <w:rsid w:val="0056006B"/>
    <w:rsid w:val="00564A68"/>
    <w:rsid w:val="00570665"/>
    <w:rsid w:val="005848A7"/>
    <w:rsid w:val="00586127"/>
    <w:rsid w:val="00587CBF"/>
    <w:rsid w:val="00590BEC"/>
    <w:rsid w:val="00591C55"/>
    <w:rsid w:val="00593536"/>
    <w:rsid w:val="00595FFC"/>
    <w:rsid w:val="005A7741"/>
    <w:rsid w:val="005B4D7E"/>
    <w:rsid w:val="005B7AC9"/>
    <w:rsid w:val="005D204B"/>
    <w:rsid w:val="005D2C01"/>
    <w:rsid w:val="005D517C"/>
    <w:rsid w:val="005D7167"/>
    <w:rsid w:val="005D77B6"/>
    <w:rsid w:val="005E7A00"/>
    <w:rsid w:val="005F0136"/>
    <w:rsid w:val="005F0515"/>
    <w:rsid w:val="005F43DB"/>
    <w:rsid w:val="005F79B7"/>
    <w:rsid w:val="00600682"/>
    <w:rsid w:val="00612721"/>
    <w:rsid w:val="00616C5D"/>
    <w:rsid w:val="00617B07"/>
    <w:rsid w:val="0062782D"/>
    <w:rsid w:val="00630F6B"/>
    <w:rsid w:val="006322C5"/>
    <w:rsid w:val="006544EA"/>
    <w:rsid w:val="00661915"/>
    <w:rsid w:val="006637EF"/>
    <w:rsid w:val="00665205"/>
    <w:rsid w:val="006679FC"/>
    <w:rsid w:val="00690117"/>
    <w:rsid w:val="00691995"/>
    <w:rsid w:val="00693969"/>
    <w:rsid w:val="006A1CCC"/>
    <w:rsid w:val="006A5745"/>
    <w:rsid w:val="006C0000"/>
    <w:rsid w:val="006C4046"/>
    <w:rsid w:val="006D18B6"/>
    <w:rsid w:val="006E03AE"/>
    <w:rsid w:val="006F1DEC"/>
    <w:rsid w:val="006F4A18"/>
    <w:rsid w:val="00700958"/>
    <w:rsid w:val="00701C85"/>
    <w:rsid w:val="00706065"/>
    <w:rsid w:val="00715418"/>
    <w:rsid w:val="007179B4"/>
    <w:rsid w:val="00733AFE"/>
    <w:rsid w:val="00734C9A"/>
    <w:rsid w:val="00736195"/>
    <w:rsid w:val="00737A3B"/>
    <w:rsid w:val="00740F05"/>
    <w:rsid w:val="00742A2F"/>
    <w:rsid w:val="00744B90"/>
    <w:rsid w:val="00773EDD"/>
    <w:rsid w:val="0078312A"/>
    <w:rsid w:val="007A0815"/>
    <w:rsid w:val="007A4FE8"/>
    <w:rsid w:val="007B44AD"/>
    <w:rsid w:val="007C024D"/>
    <w:rsid w:val="007C79BB"/>
    <w:rsid w:val="007D7487"/>
    <w:rsid w:val="007E35D1"/>
    <w:rsid w:val="007F35EB"/>
    <w:rsid w:val="00800912"/>
    <w:rsid w:val="008148C9"/>
    <w:rsid w:val="00832DA4"/>
    <w:rsid w:val="00834DD2"/>
    <w:rsid w:val="0084008A"/>
    <w:rsid w:val="00840D81"/>
    <w:rsid w:val="00844186"/>
    <w:rsid w:val="00845ED2"/>
    <w:rsid w:val="00850152"/>
    <w:rsid w:val="00851243"/>
    <w:rsid w:val="008541DB"/>
    <w:rsid w:val="0086205D"/>
    <w:rsid w:val="00863A2B"/>
    <w:rsid w:val="0086488F"/>
    <w:rsid w:val="0087349E"/>
    <w:rsid w:val="00874E3D"/>
    <w:rsid w:val="0088034F"/>
    <w:rsid w:val="00885F4B"/>
    <w:rsid w:val="008A042C"/>
    <w:rsid w:val="008A1E6D"/>
    <w:rsid w:val="008A28DC"/>
    <w:rsid w:val="008B5C9C"/>
    <w:rsid w:val="008B62B5"/>
    <w:rsid w:val="008B72CA"/>
    <w:rsid w:val="008D1832"/>
    <w:rsid w:val="008D3413"/>
    <w:rsid w:val="008D6A0A"/>
    <w:rsid w:val="008E02EC"/>
    <w:rsid w:val="008E5703"/>
    <w:rsid w:val="008F0970"/>
    <w:rsid w:val="008F14F5"/>
    <w:rsid w:val="009049B8"/>
    <w:rsid w:val="00906934"/>
    <w:rsid w:val="0090700D"/>
    <w:rsid w:val="0090729C"/>
    <w:rsid w:val="0091380B"/>
    <w:rsid w:val="009147CC"/>
    <w:rsid w:val="00933FBC"/>
    <w:rsid w:val="009346D7"/>
    <w:rsid w:val="00934E88"/>
    <w:rsid w:val="009472BB"/>
    <w:rsid w:val="00953D04"/>
    <w:rsid w:val="00960625"/>
    <w:rsid w:val="009627BC"/>
    <w:rsid w:val="00964166"/>
    <w:rsid w:val="00964817"/>
    <w:rsid w:val="0097169A"/>
    <w:rsid w:val="0097492E"/>
    <w:rsid w:val="00976C64"/>
    <w:rsid w:val="009776AA"/>
    <w:rsid w:val="0098093D"/>
    <w:rsid w:val="00981D87"/>
    <w:rsid w:val="00994937"/>
    <w:rsid w:val="009955CC"/>
    <w:rsid w:val="00996C96"/>
    <w:rsid w:val="009A026C"/>
    <w:rsid w:val="009C0F26"/>
    <w:rsid w:val="009C401B"/>
    <w:rsid w:val="009C5A56"/>
    <w:rsid w:val="009D1156"/>
    <w:rsid w:val="009D2CFA"/>
    <w:rsid w:val="009F0523"/>
    <w:rsid w:val="00A051F4"/>
    <w:rsid w:val="00A11DA2"/>
    <w:rsid w:val="00A138E2"/>
    <w:rsid w:val="00A232C9"/>
    <w:rsid w:val="00A23407"/>
    <w:rsid w:val="00A3019B"/>
    <w:rsid w:val="00A318E8"/>
    <w:rsid w:val="00A46ED8"/>
    <w:rsid w:val="00A54E94"/>
    <w:rsid w:val="00A6354C"/>
    <w:rsid w:val="00A67C96"/>
    <w:rsid w:val="00A83CF5"/>
    <w:rsid w:val="00A94B04"/>
    <w:rsid w:val="00A970B3"/>
    <w:rsid w:val="00AB4C7D"/>
    <w:rsid w:val="00AC5B9B"/>
    <w:rsid w:val="00AD6A3C"/>
    <w:rsid w:val="00AF3E3B"/>
    <w:rsid w:val="00AF793B"/>
    <w:rsid w:val="00B0109F"/>
    <w:rsid w:val="00B040F6"/>
    <w:rsid w:val="00B1566B"/>
    <w:rsid w:val="00B156E4"/>
    <w:rsid w:val="00B17031"/>
    <w:rsid w:val="00B25939"/>
    <w:rsid w:val="00B301A7"/>
    <w:rsid w:val="00B41CA9"/>
    <w:rsid w:val="00B52CAE"/>
    <w:rsid w:val="00B545DB"/>
    <w:rsid w:val="00B70209"/>
    <w:rsid w:val="00B73254"/>
    <w:rsid w:val="00B74FB4"/>
    <w:rsid w:val="00B756BC"/>
    <w:rsid w:val="00B853BB"/>
    <w:rsid w:val="00BA7B4D"/>
    <w:rsid w:val="00BD3FD2"/>
    <w:rsid w:val="00BD72DD"/>
    <w:rsid w:val="00BF086C"/>
    <w:rsid w:val="00BF39B6"/>
    <w:rsid w:val="00C01225"/>
    <w:rsid w:val="00C0401C"/>
    <w:rsid w:val="00C04C08"/>
    <w:rsid w:val="00C07FE0"/>
    <w:rsid w:val="00C160A1"/>
    <w:rsid w:val="00C24B15"/>
    <w:rsid w:val="00C303DF"/>
    <w:rsid w:val="00C30B10"/>
    <w:rsid w:val="00C314EC"/>
    <w:rsid w:val="00C361C7"/>
    <w:rsid w:val="00C361CE"/>
    <w:rsid w:val="00C46EEF"/>
    <w:rsid w:val="00C4738B"/>
    <w:rsid w:val="00C47C07"/>
    <w:rsid w:val="00C47F6A"/>
    <w:rsid w:val="00C56EC1"/>
    <w:rsid w:val="00C62FB6"/>
    <w:rsid w:val="00C6647D"/>
    <w:rsid w:val="00C67B7C"/>
    <w:rsid w:val="00C77385"/>
    <w:rsid w:val="00C823C9"/>
    <w:rsid w:val="00C83906"/>
    <w:rsid w:val="00C93926"/>
    <w:rsid w:val="00C9458A"/>
    <w:rsid w:val="00CA44F6"/>
    <w:rsid w:val="00CA7C5E"/>
    <w:rsid w:val="00CB09B0"/>
    <w:rsid w:val="00CB4804"/>
    <w:rsid w:val="00CB79EB"/>
    <w:rsid w:val="00CC305A"/>
    <w:rsid w:val="00CC3A2D"/>
    <w:rsid w:val="00CE6544"/>
    <w:rsid w:val="00CF06C9"/>
    <w:rsid w:val="00CF13D0"/>
    <w:rsid w:val="00CF4C6F"/>
    <w:rsid w:val="00D217A0"/>
    <w:rsid w:val="00D26FE8"/>
    <w:rsid w:val="00D32696"/>
    <w:rsid w:val="00D332CC"/>
    <w:rsid w:val="00D3789E"/>
    <w:rsid w:val="00D70973"/>
    <w:rsid w:val="00D71D49"/>
    <w:rsid w:val="00D74011"/>
    <w:rsid w:val="00D75DF6"/>
    <w:rsid w:val="00D77691"/>
    <w:rsid w:val="00D8187E"/>
    <w:rsid w:val="00D8568B"/>
    <w:rsid w:val="00D91852"/>
    <w:rsid w:val="00D91C73"/>
    <w:rsid w:val="00D91D22"/>
    <w:rsid w:val="00D91D2C"/>
    <w:rsid w:val="00D94114"/>
    <w:rsid w:val="00DA47C7"/>
    <w:rsid w:val="00DC5220"/>
    <w:rsid w:val="00DD2282"/>
    <w:rsid w:val="00DE756B"/>
    <w:rsid w:val="00DF0193"/>
    <w:rsid w:val="00DF22A4"/>
    <w:rsid w:val="00DF7175"/>
    <w:rsid w:val="00DF7F56"/>
    <w:rsid w:val="00E222BE"/>
    <w:rsid w:val="00E26A4B"/>
    <w:rsid w:val="00E346E7"/>
    <w:rsid w:val="00E40416"/>
    <w:rsid w:val="00E51C54"/>
    <w:rsid w:val="00E6256E"/>
    <w:rsid w:val="00E72563"/>
    <w:rsid w:val="00E7410A"/>
    <w:rsid w:val="00E8785E"/>
    <w:rsid w:val="00E90397"/>
    <w:rsid w:val="00E9281E"/>
    <w:rsid w:val="00E96AF1"/>
    <w:rsid w:val="00E96B52"/>
    <w:rsid w:val="00EA05F5"/>
    <w:rsid w:val="00EB1AEC"/>
    <w:rsid w:val="00EC1199"/>
    <w:rsid w:val="00EC4926"/>
    <w:rsid w:val="00EC50ED"/>
    <w:rsid w:val="00EE5FCF"/>
    <w:rsid w:val="00EE6541"/>
    <w:rsid w:val="00EE6698"/>
    <w:rsid w:val="00EE6E55"/>
    <w:rsid w:val="00EF1B63"/>
    <w:rsid w:val="00EF2F9F"/>
    <w:rsid w:val="00F001E0"/>
    <w:rsid w:val="00F0117D"/>
    <w:rsid w:val="00F03701"/>
    <w:rsid w:val="00F126CF"/>
    <w:rsid w:val="00F12AF1"/>
    <w:rsid w:val="00F1579E"/>
    <w:rsid w:val="00F43BFC"/>
    <w:rsid w:val="00F45463"/>
    <w:rsid w:val="00F72458"/>
    <w:rsid w:val="00F86858"/>
    <w:rsid w:val="00F86DBD"/>
    <w:rsid w:val="00F95F80"/>
    <w:rsid w:val="00FA7335"/>
    <w:rsid w:val="00FE1B5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7060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0606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65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060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6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7060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0606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65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060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6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FF30538A</Template>
  <TotalTime>0</TotalTime>
  <Pages>2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Reinhold, Heike</cp:lastModifiedBy>
  <cp:revision>3</cp:revision>
  <cp:lastPrinted>2017-04-04T05:41:00Z</cp:lastPrinted>
  <dcterms:created xsi:type="dcterms:W3CDTF">2017-04-05T08:53:00Z</dcterms:created>
  <dcterms:modified xsi:type="dcterms:W3CDTF">2017-04-07T12:23:00Z</dcterms:modified>
</cp:coreProperties>
</file>